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58" w:rsidRDefault="002E6868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-576580</wp:posOffset>
            </wp:positionV>
            <wp:extent cx="604520" cy="733425"/>
            <wp:effectExtent l="19050" t="0" r="5080" b="0"/>
            <wp:wrapSquare wrapText="right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A58" w:rsidRDefault="000A3A58">
      <w:pPr>
        <w:rPr>
          <w:rFonts w:ascii="Arial" w:hAnsi="Arial" w:cs="Arial"/>
          <w:sz w:val="18"/>
        </w:rPr>
      </w:pPr>
    </w:p>
    <w:p w:rsidR="000A3A58" w:rsidRDefault="000A3A58">
      <w:pPr>
        <w:rPr>
          <w:rFonts w:ascii="Arial" w:hAnsi="Arial" w:cs="Arial"/>
          <w:sz w:val="18"/>
        </w:rPr>
      </w:pPr>
    </w:p>
    <w:p w:rsidR="000A3A58" w:rsidRDefault="009F6BC5">
      <w:pPr>
        <w:pStyle w:val="Naslov1"/>
        <w:rPr>
          <w:sz w:val="20"/>
          <w:u w:val="none"/>
        </w:rPr>
      </w:pPr>
      <w:r>
        <w:rPr>
          <w:sz w:val="20"/>
          <w:u w:val="none"/>
        </w:rPr>
        <w:t xml:space="preserve">IV. GIMNAZIJA «MARKO MARULIĆ» SPLIT, Zagrebačka 2; </w:t>
      </w:r>
      <w:proofErr w:type="spellStart"/>
      <w:r>
        <w:rPr>
          <w:sz w:val="20"/>
          <w:u w:val="none"/>
        </w:rPr>
        <w:t>tel</w:t>
      </w:r>
      <w:proofErr w:type="spellEnd"/>
      <w:r>
        <w:rPr>
          <w:sz w:val="20"/>
          <w:u w:val="none"/>
        </w:rPr>
        <w:t xml:space="preserve">.: 021/ 344 484; 348 380; </w:t>
      </w:r>
      <w:proofErr w:type="spellStart"/>
      <w:r>
        <w:rPr>
          <w:sz w:val="20"/>
          <w:u w:val="none"/>
        </w:rPr>
        <w:t>fax</w:t>
      </w:r>
      <w:proofErr w:type="spellEnd"/>
      <w:r>
        <w:rPr>
          <w:sz w:val="20"/>
          <w:u w:val="none"/>
        </w:rPr>
        <w:t>.: 315 632</w:t>
      </w:r>
    </w:p>
    <w:p w:rsidR="000A3A58" w:rsidRDefault="000A3A58">
      <w:pPr>
        <w:rPr>
          <w:rFonts w:ascii="Arial" w:hAnsi="Arial" w:cs="Arial"/>
          <w:sz w:val="18"/>
        </w:rPr>
      </w:pPr>
    </w:p>
    <w:p w:rsidR="000A3A58" w:rsidRDefault="009F6BC5">
      <w:pPr>
        <w:jc w:val="center"/>
        <w:rPr>
          <w:sz w:val="18"/>
        </w:rPr>
      </w:pPr>
      <w:r>
        <w:rPr>
          <w:rFonts w:ascii="Arial" w:hAnsi="Arial" w:cs="Arial"/>
          <w:sz w:val="20"/>
        </w:rPr>
        <w:t xml:space="preserve">Web: </w:t>
      </w:r>
      <w:hyperlink r:id="rId6" w:history="1">
        <w:r>
          <w:rPr>
            <w:rStyle w:val="Hiperveza"/>
            <w:rFonts w:ascii="Arial" w:hAnsi="Arial" w:cs="Arial"/>
            <w:color w:val="auto"/>
            <w:sz w:val="20"/>
            <w:u w:val="none"/>
          </w:rPr>
          <w:t>www.gimnazija-cetvrta-mmarulic-st.skole.hr</w:t>
        </w:r>
      </w:hyperlink>
      <w:r>
        <w:rPr>
          <w:rFonts w:ascii="Arial" w:hAnsi="Arial" w:cs="Arial"/>
          <w:sz w:val="20"/>
        </w:rPr>
        <w:t xml:space="preserve">  </w:t>
      </w:r>
      <w:r w:rsidR="007C29C1">
        <w:rPr>
          <w:rFonts w:ascii="Arial" w:hAnsi="Arial" w:cs="Arial"/>
          <w:sz w:val="20"/>
        </w:rPr>
        <w:t>mail: ured@gimnazija-</w:t>
      </w:r>
      <w:proofErr w:type="spellStart"/>
      <w:r w:rsidR="007C29C1">
        <w:rPr>
          <w:rFonts w:ascii="Arial" w:hAnsi="Arial" w:cs="Arial"/>
          <w:sz w:val="20"/>
        </w:rPr>
        <w:t>cetvrta</w:t>
      </w:r>
      <w:proofErr w:type="spellEnd"/>
      <w:r w:rsidR="007C29C1">
        <w:rPr>
          <w:rFonts w:ascii="Arial" w:hAnsi="Arial" w:cs="Arial"/>
          <w:sz w:val="20"/>
        </w:rPr>
        <w:t>-</w:t>
      </w:r>
      <w:proofErr w:type="spellStart"/>
      <w:r w:rsidR="007C29C1">
        <w:rPr>
          <w:rFonts w:ascii="Arial" w:hAnsi="Arial" w:cs="Arial"/>
          <w:sz w:val="20"/>
        </w:rPr>
        <w:t>mmarulic</w:t>
      </w:r>
      <w:proofErr w:type="spellEnd"/>
      <w:r w:rsidR="007C29C1">
        <w:rPr>
          <w:rFonts w:ascii="Arial" w:hAnsi="Arial" w:cs="Arial"/>
          <w:sz w:val="20"/>
        </w:rPr>
        <w:t>-st.skole.hr</w:t>
      </w:r>
      <w:r>
        <w:rPr>
          <w:sz w:val="20"/>
        </w:rPr>
        <w:br w:type="textWrapping" w:clear="all"/>
      </w:r>
      <w:r>
        <w:rPr>
          <w:sz w:val="18"/>
        </w:rPr>
        <w:t>____________________________________________________________________________________________________</w:t>
      </w:r>
    </w:p>
    <w:p w:rsidR="000A3A58" w:rsidRDefault="00CC3646">
      <w:pPr>
        <w:jc w:val="center"/>
        <w:rPr>
          <w:rFonts w:ascii="Arial" w:hAnsi="Arial" w:cs="Arial"/>
          <w:sz w:val="18"/>
        </w:rPr>
      </w:pPr>
      <w:r w:rsidRPr="00CC3646">
        <w:rPr>
          <w:rFonts w:ascii="Arial" w:hAnsi="Arial" w:cs="Arial"/>
          <w:sz w:val="18"/>
        </w:rPr>
        <w:pict>
          <v:rect id="_x0000_i1025" style="width:0;height:1.5pt" o:hralign="center" o:hrstd="t" o:hr="t" fillcolor="#aca899" stroked="f"/>
        </w:pict>
      </w:r>
    </w:p>
    <w:p w:rsidR="000A3A58" w:rsidRDefault="000A3A58">
      <w:pPr>
        <w:rPr>
          <w:rFonts w:ascii="Arial" w:hAnsi="Arial" w:cs="Arial"/>
        </w:rPr>
      </w:pPr>
    </w:p>
    <w:p w:rsidR="000A3A58" w:rsidRPr="004E254B" w:rsidRDefault="009F6BC5">
      <w:pPr>
        <w:pStyle w:val="Tijeloteksta3"/>
        <w:rPr>
          <w:sz w:val="28"/>
          <w:szCs w:val="28"/>
        </w:rPr>
      </w:pPr>
      <w:r w:rsidRPr="004E254B">
        <w:rPr>
          <w:sz w:val="28"/>
          <w:szCs w:val="28"/>
        </w:rPr>
        <w:t>PREDSTAVNICI U VIJEĆU UČENIKA I VIJEĆU RODITELJA</w:t>
      </w:r>
    </w:p>
    <w:p w:rsidR="000A3A58" w:rsidRDefault="000A3A58">
      <w:pPr>
        <w:rPr>
          <w:rFonts w:ascii="Arial" w:hAnsi="Arial" w:cs="Arial"/>
        </w:rPr>
      </w:pPr>
    </w:p>
    <w:p w:rsidR="000A3A58" w:rsidRDefault="000A3A58">
      <w:pPr>
        <w:ind w:left="6480"/>
        <w:rPr>
          <w:rFonts w:ascii="Arial" w:hAnsi="Arial" w:cs="Arial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"/>
        <w:gridCol w:w="3114"/>
        <w:gridCol w:w="2426"/>
        <w:gridCol w:w="2432"/>
      </w:tblGrid>
      <w:tr w:rsidR="000A3A58" w:rsidRPr="00720F59">
        <w:trPr>
          <w:cantSplit/>
          <w:trHeight w:val="285"/>
        </w:trPr>
        <w:tc>
          <w:tcPr>
            <w:tcW w:w="11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A3A58" w:rsidRPr="00720F59" w:rsidRDefault="009F6BC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 xml:space="preserve">Razred </w:t>
            </w:r>
          </w:p>
        </w:tc>
        <w:tc>
          <w:tcPr>
            <w:tcW w:w="31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A3A58" w:rsidRPr="00720F59" w:rsidRDefault="009F6BC5">
            <w:pPr>
              <w:pStyle w:val="Naslov9"/>
              <w:rPr>
                <w:rFonts w:ascii="Arial" w:hAnsi="Arial" w:cs="Arial"/>
                <w:b w:val="0"/>
                <w:bCs/>
                <w:i/>
                <w:iCs/>
                <w:szCs w:val="22"/>
              </w:rPr>
            </w:pPr>
            <w:r w:rsidRPr="00720F59">
              <w:rPr>
                <w:rFonts w:ascii="Arial" w:hAnsi="Arial" w:cs="Arial"/>
                <w:b w:val="0"/>
                <w:bCs/>
                <w:i/>
                <w:iCs/>
                <w:szCs w:val="22"/>
              </w:rPr>
              <w:t>Razrednik</w:t>
            </w:r>
          </w:p>
        </w:tc>
        <w:tc>
          <w:tcPr>
            <w:tcW w:w="485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A58" w:rsidRPr="00720F59" w:rsidRDefault="000A3A5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3A58" w:rsidRPr="00720F59">
        <w:trPr>
          <w:cantSplit/>
          <w:trHeight w:val="255"/>
        </w:trPr>
        <w:tc>
          <w:tcPr>
            <w:tcW w:w="11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A58" w:rsidRPr="00720F59" w:rsidRDefault="000A3A5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A58" w:rsidRPr="00720F59" w:rsidRDefault="000A3A58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A3A58" w:rsidRPr="00720F59" w:rsidRDefault="009F6BC5">
            <w:pPr>
              <w:pStyle w:val="Naslov4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 w:val="0"/>
                <w:bCs/>
                <w:sz w:val="22"/>
                <w:szCs w:val="22"/>
              </w:rPr>
              <w:t>Vijeće učenika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A3A58" w:rsidRPr="00720F59" w:rsidRDefault="009F6BC5">
            <w:pPr>
              <w:pStyle w:val="Naslov4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 w:val="0"/>
                <w:bCs/>
                <w:sz w:val="22"/>
                <w:szCs w:val="22"/>
              </w:rPr>
              <w:t>Vijeće roditelja</w:t>
            </w:r>
          </w:p>
        </w:tc>
      </w:tr>
      <w:tr w:rsidR="002E6868" w:rsidRPr="00720F59">
        <w:trPr>
          <w:cantSplit/>
        </w:trPr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E6868" w:rsidRPr="00720F59" w:rsidRDefault="002E68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 A</w:t>
            </w:r>
          </w:p>
        </w:tc>
        <w:tc>
          <w:tcPr>
            <w:tcW w:w="31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5B6DBA" w:rsidP="00E56AD9">
            <w:pPr>
              <w:pStyle w:val="Naslov6"/>
              <w:tabs>
                <w:tab w:val="left" w:pos="6075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MIROSLAV ŠIMIĆ</w:t>
            </w:r>
          </w:p>
        </w:tc>
        <w:tc>
          <w:tcPr>
            <w:tcW w:w="24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868" w:rsidRPr="00720F59" w:rsidRDefault="008561FD">
            <w:pPr>
              <w:pStyle w:val="Naslov3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Lucian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Hrsto</w:t>
            </w:r>
            <w:proofErr w:type="spellEnd"/>
          </w:p>
        </w:tc>
        <w:tc>
          <w:tcPr>
            <w:tcW w:w="243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8561F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Radman Maja</w:t>
            </w:r>
          </w:p>
        </w:tc>
      </w:tr>
      <w:tr w:rsidR="002E6868" w:rsidRPr="00720F59"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E6868" w:rsidRPr="00720F59" w:rsidRDefault="002E68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 B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5B6DBA" w:rsidP="00E56AD9">
            <w:pPr>
              <w:pStyle w:val="Naslov6"/>
              <w:tabs>
                <w:tab w:val="left" w:pos="6075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IVO UGLEŠIĆ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868" w:rsidRPr="00720F59" w:rsidRDefault="008561F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Mirela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Marelja</w:t>
            </w:r>
            <w:proofErr w:type="spellEnd"/>
          </w:p>
        </w:tc>
        <w:tc>
          <w:tcPr>
            <w:tcW w:w="2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8561F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Nenad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Uvodić</w:t>
            </w:r>
            <w:proofErr w:type="spellEnd"/>
          </w:p>
        </w:tc>
      </w:tr>
      <w:tr w:rsidR="002E6868" w:rsidRPr="00720F59"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E6868" w:rsidRPr="00720F59" w:rsidRDefault="002E68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 C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5B6DBA" w:rsidP="00E56AD9">
            <w:pPr>
              <w:pStyle w:val="Naslov6"/>
              <w:tabs>
                <w:tab w:val="left" w:pos="60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MARIJANA MUNITIĆ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868" w:rsidRPr="00720F59" w:rsidRDefault="008561F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Mislav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Boljat</w:t>
            </w:r>
            <w:proofErr w:type="spellEnd"/>
          </w:p>
        </w:tc>
        <w:tc>
          <w:tcPr>
            <w:tcW w:w="2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8561F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Mario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Pepur</w:t>
            </w:r>
            <w:proofErr w:type="spellEnd"/>
          </w:p>
        </w:tc>
      </w:tr>
      <w:tr w:rsidR="002E6868" w:rsidRPr="00720F59"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E6868" w:rsidRPr="00720F59" w:rsidRDefault="002E68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 D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5B6DBA" w:rsidP="00E56AD9">
            <w:pPr>
              <w:tabs>
                <w:tab w:val="left" w:pos="60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GORJANA KARAMAN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868" w:rsidRPr="00720F59" w:rsidRDefault="008561F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Gordan Kragić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8561F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Nina Stričević</w:t>
            </w:r>
          </w:p>
        </w:tc>
      </w:tr>
      <w:tr w:rsidR="002E6868" w:rsidRPr="00720F59"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E6868" w:rsidRPr="00720F59" w:rsidRDefault="002E68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 E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5B6DBA" w:rsidP="00E56AD9">
            <w:pPr>
              <w:tabs>
                <w:tab w:val="left" w:pos="60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IRMA SOLDO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868" w:rsidRPr="00720F59" w:rsidRDefault="008561F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Ivan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Bućan</w:t>
            </w:r>
            <w:proofErr w:type="spellEnd"/>
          </w:p>
        </w:tc>
        <w:tc>
          <w:tcPr>
            <w:tcW w:w="2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8561F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Renato Goreta</w:t>
            </w:r>
          </w:p>
        </w:tc>
      </w:tr>
      <w:tr w:rsidR="002E6868" w:rsidRPr="00720F59"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E6868" w:rsidRPr="00720F59" w:rsidRDefault="002E68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 F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E6868" w:rsidRPr="00720F59" w:rsidRDefault="005B6DBA" w:rsidP="00E56AD9">
            <w:pPr>
              <w:tabs>
                <w:tab w:val="left" w:pos="6075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NIKOLA MILANOVIĆ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2E6868" w:rsidRPr="00720F59" w:rsidRDefault="008561FD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Andrea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Jelavić-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Čičić</w:t>
            </w:r>
            <w:proofErr w:type="spellEnd"/>
          </w:p>
        </w:tc>
        <w:tc>
          <w:tcPr>
            <w:tcW w:w="243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E6868" w:rsidRPr="00720F59" w:rsidRDefault="008561F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Buzov</w:t>
            </w:r>
            <w:proofErr w:type="spellEnd"/>
          </w:p>
        </w:tc>
      </w:tr>
      <w:tr w:rsidR="005B6DBA" w:rsidRPr="00720F59"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B6DBA" w:rsidRPr="00720F59" w:rsidRDefault="005B6DB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II A</w:t>
            </w:r>
          </w:p>
        </w:tc>
        <w:tc>
          <w:tcPr>
            <w:tcW w:w="31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B6DBA" w:rsidRPr="00720F59" w:rsidRDefault="005B6DBA" w:rsidP="00290A73">
            <w:pPr>
              <w:pStyle w:val="Naslov6"/>
              <w:tabs>
                <w:tab w:val="left" w:pos="6075"/>
              </w:tabs>
              <w:rPr>
                <w:rFonts w:ascii="Arial" w:hAnsi="Arial" w:cs="Arial"/>
                <w:lang w:val="en-GB"/>
              </w:rPr>
            </w:pPr>
            <w:r w:rsidRPr="00720F59">
              <w:rPr>
                <w:rFonts w:ascii="Arial" w:hAnsi="Arial" w:cs="Arial"/>
                <w:lang w:val="en-GB"/>
              </w:rPr>
              <w:t>MARINA TARIBA</w:t>
            </w:r>
          </w:p>
        </w:tc>
        <w:tc>
          <w:tcPr>
            <w:tcW w:w="242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B6DBA" w:rsidRPr="00720F59" w:rsidRDefault="008561FD" w:rsidP="007B67CD">
            <w:pPr>
              <w:pStyle w:val="Naslov3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Lara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Kegalj</w:t>
            </w:r>
            <w:proofErr w:type="spellEnd"/>
          </w:p>
        </w:tc>
        <w:tc>
          <w:tcPr>
            <w:tcW w:w="24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B6DBA" w:rsidRPr="00720F59" w:rsidRDefault="00805A7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Mirko </w:t>
            </w:r>
            <w:r w:rsidR="008561FD">
              <w:rPr>
                <w:rFonts w:ascii="Arial" w:hAnsi="Arial" w:cs="Arial"/>
                <w:bCs/>
                <w:sz w:val="22"/>
                <w:szCs w:val="22"/>
              </w:rPr>
              <w:t>Ivančić</w:t>
            </w:r>
          </w:p>
        </w:tc>
      </w:tr>
      <w:tr w:rsidR="005B6DBA" w:rsidRPr="00720F59"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B6DBA" w:rsidRPr="00720F59" w:rsidRDefault="005B6DB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II B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B6DBA" w:rsidRPr="00720F59" w:rsidRDefault="005B6DBA" w:rsidP="00290A73">
            <w:pPr>
              <w:pStyle w:val="Naslov6"/>
              <w:tabs>
                <w:tab w:val="left" w:pos="6075"/>
              </w:tabs>
              <w:rPr>
                <w:rFonts w:ascii="Arial" w:hAnsi="Arial" w:cs="Arial"/>
                <w:lang w:val="en-GB"/>
              </w:rPr>
            </w:pPr>
            <w:r w:rsidRPr="00720F59">
              <w:rPr>
                <w:rFonts w:ascii="Arial" w:hAnsi="Arial" w:cs="Arial"/>
                <w:lang w:val="en-GB"/>
              </w:rPr>
              <w:t>KATARINA ŽANETIĆ</w:t>
            </w:r>
          </w:p>
        </w:tc>
        <w:tc>
          <w:tcPr>
            <w:tcW w:w="2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B6DBA" w:rsidRPr="00720F59" w:rsidRDefault="008561FD" w:rsidP="007B67C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Marko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Peroš</w:t>
            </w:r>
            <w:proofErr w:type="spellEnd"/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B6DBA" w:rsidRPr="00720F59" w:rsidRDefault="008561F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Žana Marović</w:t>
            </w:r>
          </w:p>
        </w:tc>
      </w:tr>
      <w:tr w:rsidR="005B6DBA" w:rsidRPr="00720F59"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B6DBA" w:rsidRPr="00720F59" w:rsidRDefault="005B6DB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II C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B6DBA" w:rsidRPr="00720F59" w:rsidRDefault="005B6DBA" w:rsidP="00290A73">
            <w:pPr>
              <w:pStyle w:val="Naslov6"/>
              <w:tabs>
                <w:tab w:val="left" w:pos="6075"/>
              </w:tabs>
              <w:rPr>
                <w:rFonts w:ascii="Arial" w:hAnsi="Arial" w:cs="Arial"/>
              </w:rPr>
            </w:pPr>
            <w:r w:rsidRPr="00720F59">
              <w:rPr>
                <w:rFonts w:ascii="Arial" w:hAnsi="Arial" w:cs="Arial"/>
              </w:rPr>
              <w:t>MAJA CIKATIĆ</w:t>
            </w:r>
          </w:p>
        </w:tc>
        <w:tc>
          <w:tcPr>
            <w:tcW w:w="2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B6DBA" w:rsidRPr="00720F59" w:rsidRDefault="008561F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Marko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Lovrinčević</w:t>
            </w:r>
            <w:proofErr w:type="spellEnd"/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B6DBA" w:rsidRPr="00720F59" w:rsidRDefault="008561F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Vladimir Babić</w:t>
            </w:r>
          </w:p>
        </w:tc>
      </w:tr>
      <w:tr w:rsidR="005B6DBA" w:rsidRPr="00720F59"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B6DBA" w:rsidRPr="00720F59" w:rsidRDefault="005B6DB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II D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B6DBA" w:rsidRPr="00720F59" w:rsidRDefault="005B6DBA" w:rsidP="00290A73">
            <w:pPr>
              <w:tabs>
                <w:tab w:val="left" w:pos="60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20F59">
              <w:rPr>
                <w:rFonts w:ascii="Arial" w:hAnsi="Arial" w:cs="Arial"/>
                <w:b/>
                <w:sz w:val="22"/>
                <w:szCs w:val="22"/>
              </w:rPr>
              <w:t>NERA BUTIĆ</w:t>
            </w:r>
          </w:p>
        </w:tc>
        <w:tc>
          <w:tcPr>
            <w:tcW w:w="2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B6DBA" w:rsidRPr="00720F59" w:rsidRDefault="008561F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Hrvoje Vukičević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B6DBA" w:rsidRPr="00720F59" w:rsidRDefault="008561F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Mario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Cikojević</w:t>
            </w:r>
            <w:proofErr w:type="spellEnd"/>
          </w:p>
        </w:tc>
      </w:tr>
      <w:tr w:rsidR="005B6DBA" w:rsidRPr="00720F59"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B6DBA" w:rsidRPr="00720F59" w:rsidRDefault="005B6DB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II E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B6DBA" w:rsidRPr="00720F59" w:rsidRDefault="005B6DBA" w:rsidP="00290A73">
            <w:pPr>
              <w:tabs>
                <w:tab w:val="left" w:pos="60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20F59">
              <w:rPr>
                <w:rFonts w:ascii="Arial" w:hAnsi="Arial" w:cs="Arial"/>
                <w:b/>
                <w:sz w:val="22"/>
                <w:szCs w:val="22"/>
              </w:rPr>
              <w:t>MARINA GORETA</w:t>
            </w:r>
          </w:p>
        </w:tc>
        <w:tc>
          <w:tcPr>
            <w:tcW w:w="2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B6DBA" w:rsidRPr="00720F59" w:rsidRDefault="008561F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Laura Matas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B6DBA" w:rsidRPr="00720F59" w:rsidRDefault="008561F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Denis Zorić</w:t>
            </w:r>
          </w:p>
        </w:tc>
      </w:tr>
      <w:tr w:rsidR="005B6DBA" w:rsidRPr="00720F59"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5B6DBA" w:rsidRPr="00720F59" w:rsidRDefault="005B6DB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II F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B6DBA" w:rsidRPr="00720F59" w:rsidRDefault="005B6DBA" w:rsidP="00290A73">
            <w:pPr>
              <w:tabs>
                <w:tab w:val="left" w:pos="6075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720F59">
              <w:rPr>
                <w:rFonts w:ascii="Arial" w:hAnsi="Arial" w:cs="Arial"/>
                <w:b/>
                <w:sz w:val="22"/>
                <w:szCs w:val="22"/>
                <w:lang w:val="de-DE"/>
              </w:rPr>
              <w:t>VERA MILOŠ</w:t>
            </w:r>
          </w:p>
        </w:tc>
        <w:tc>
          <w:tcPr>
            <w:tcW w:w="242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5B6DBA" w:rsidRPr="00720F59" w:rsidRDefault="008561F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Marta Ercegovac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B6DBA" w:rsidRPr="00720F59" w:rsidRDefault="008561FD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Sovjetka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Kolar</w:t>
            </w:r>
          </w:p>
        </w:tc>
      </w:tr>
      <w:tr w:rsidR="005B6DBA" w:rsidRPr="00720F59"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B6DBA" w:rsidRPr="00720F59" w:rsidRDefault="005B6DB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III A</w:t>
            </w:r>
          </w:p>
        </w:tc>
        <w:tc>
          <w:tcPr>
            <w:tcW w:w="31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B6DBA" w:rsidRPr="00720F59" w:rsidRDefault="005B6DBA" w:rsidP="00290A73">
            <w:pPr>
              <w:pStyle w:val="Naslov6"/>
              <w:tabs>
                <w:tab w:val="left" w:pos="6075"/>
              </w:tabs>
              <w:rPr>
                <w:rFonts w:ascii="Arial" w:hAnsi="Arial" w:cs="Arial"/>
                <w:lang w:val="en-GB"/>
              </w:rPr>
            </w:pPr>
            <w:r w:rsidRPr="00720F59">
              <w:rPr>
                <w:rFonts w:ascii="Arial" w:hAnsi="Arial" w:cs="Arial"/>
                <w:lang w:val="en-GB"/>
              </w:rPr>
              <w:t>OJDANA BARČOT</w:t>
            </w:r>
          </w:p>
        </w:tc>
        <w:tc>
          <w:tcPr>
            <w:tcW w:w="24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6DBA" w:rsidRPr="00720F59" w:rsidRDefault="008561FD">
            <w:pPr>
              <w:pStyle w:val="Naslov3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Viktor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Bilan</w:t>
            </w:r>
            <w:proofErr w:type="spellEnd"/>
          </w:p>
        </w:tc>
        <w:tc>
          <w:tcPr>
            <w:tcW w:w="243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B6DBA" w:rsidRPr="00720F59" w:rsidRDefault="008561F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Ines Vilić</w:t>
            </w:r>
          </w:p>
        </w:tc>
      </w:tr>
      <w:tr w:rsidR="005B6DBA" w:rsidRPr="00720F59"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B6DBA" w:rsidRPr="00720F59" w:rsidRDefault="005B6DB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III B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B6DBA" w:rsidRPr="00720F59" w:rsidRDefault="005B6DBA" w:rsidP="00290A73">
            <w:pPr>
              <w:pStyle w:val="Naslov6"/>
              <w:tabs>
                <w:tab w:val="left" w:pos="6075"/>
              </w:tabs>
              <w:rPr>
                <w:rFonts w:ascii="Arial" w:hAnsi="Arial" w:cs="Arial"/>
                <w:lang w:val="en-GB"/>
              </w:rPr>
            </w:pPr>
            <w:r w:rsidRPr="00720F59">
              <w:rPr>
                <w:rFonts w:ascii="Arial" w:hAnsi="Arial" w:cs="Arial"/>
                <w:lang w:val="en-GB"/>
              </w:rPr>
              <w:t>ZORAN DEKOVIĆ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6DBA" w:rsidRPr="00720F59" w:rsidRDefault="008561F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Petar Dragan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B6DBA" w:rsidRPr="00720F59" w:rsidRDefault="008561F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Nada Aračić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Nedoklan</w:t>
            </w:r>
            <w:proofErr w:type="spellEnd"/>
          </w:p>
        </w:tc>
      </w:tr>
      <w:tr w:rsidR="005B6DBA" w:rsidRPr="00720F59"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B6DBA" w:rsidRPr="00720F59" w:rsidRDefault="005B6DB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III C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B6DBA" w:rsidRPr="00720F59" w:rsidRDefault="005B6DBA" w:rsidP="00290A73">
            <w:pPr>
              <w:pStyle w:val="Naslov6"/>
              <w:tabs>
                <w:tab w:val="left" w:pos="6075"/>
              </w:tabs>
              <w:rPr>
                <w:rFonts w:ascii="Arial" w:hAnsi="Arial" w:cs="Arial"/>
              </w:rPr>
            </w:pPr>
            <w:r w:rsidRPr="00720F59">
              <w:rPr>
                <w:rFonts w:ascii="Arial" w:hAnsi="Arial" w:cs="Arial"/>
              </w:rPr>
              <w:t>MIRJANA BOBAN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6DBA" w:rsidRPr="00720F59" w:rsidRDefault="008561FD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Grigor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Dodoja</w:t>
            </w:r>
            <w:proofErr w:type="spellEnd"/>
          </w:p>
        </w:tc>
        <w:tc>
          <w:tcPr>
            <w:tcW w:w="2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B6DBA" w:rsidRPr="00720F59" w:rsidRDefault="008561FD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Tonći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Prološčić</w:t>
            </w:r>
            <w:proofErr w:type="spellEnd"/>
          </w:p>
        </w:tc>
      </w:tr>
      <w:tr w:rsidR="005B6DBA" w:rsidRPr="00720F59"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B6DBA" w:rsidRPr="00720F59" w:rsidRDefault="005B6DB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III D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B6DBA" w:rsidRPr="00720F59" w:rsidRDefault="005B6DBA" w:rsidP="00290A73">
            <w:pPr>
              <w:tabs>
                <w:tab w:val="left" w:pos="60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20F59">
              <w:rPr>
                <w:rFonts w:ascii="Arial" w:hAnsi="Arial" w:cs="Arial"/>
                <w:b/>
                <w:sz w:val="22"/>
                <w:szCs w:val="22"/>
              </w:rPr>
              <w:t>KATA VUČIĆ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6DBA" w:rsidRPr="00720F59" w:rsidRDefault="008561F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Ivano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Madžar</w:t>
            </w:r>
            <w:proofErr w:type="spellEnd"/>
          </w:p>
        </w:tc>
        <w:tc>
          <w:tcPr>
            <w:tcW w:w="2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B6DBA" w:rsidRPr="00720F59" w:rsidRDefault="008561F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Silvana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Pribudić</w:t>
            </w:r>
            <w:proofErr w:type="spellEnd"/>
          </w:p>
        </w:tc>
      </w:tr>
      <w:tr w:rsidR="005B6DBA" w:rsidRPr="00720F59"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B6DBA" w:rsidRPr="00720F59" w:rsidRDefault="005B6DB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III E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B6DBA" w:rsidRPr="00720F59" w:rsidRDefault="005B6DBA" w:rsidP="00290A73">
            <w:pPr>
              <w:tabs>
                <w:tab w:val="left" w:pos="60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20F59">
              <w:rPr>
                <w:rFonts w:ascii="Arial" w:hAnsi="Arial" w:cs="Arial"/>
                <w:b/>
                <w:sz w:val="22"/>
                <w:szCs w:val="22"/>
              </w:rPr>
              <w:t>IVAN BENKOVIĆ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6DBA" w:rsidRPr="00720F59" w:rsidRDefault="008561F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Vedran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Šurija</w:t>
            </w:r>
            <w:proofErr w:type="spellEnd"/>
          </w:p>
        </w:tc>
        <w:tc>
          <w:tcPr>
            <w:tcW w:w="2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B6DBA" w:rsidRPr="00720F59" w:rsidRDefault="008561F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Gordana Matić</w:t>
            </w:r>
          </w:p>
        </w:tc>
      </w:tr>
      <w:tr w:rsidR="008561FD" w:rsidRPr="00720F59"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561FD" w:rsidRPr="00720F59" w:rsidRDefault="008561F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III F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561FD" w:rsidRPr="00720F59" w:rsidRDefault="008561FD" w:rsidP="00290A73">
            <w:pPr>
              <w:tabs>
                <w:tab w:val="left" w:pos="607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20F59">
              <w:rPr>
                <w:rFonts w:ascii="Arial" w:hAnsi="Arial" w:cs="Arial"/>
                <w:b/>
                <w:sz w:val="22"/>
                <w:szCs w:val="22"/>
                <w:lang w:val="en-GB"/>
              </w:rPr>
              <w:t>MARINA PODRUG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8561FD" w:rsidRPr="00720F59" w:rsidRDefault="008561FD" w:rsidP="00E966E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Magda Lovrić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561FD" w:rsidRPr="00720F59" w:rsidRDefault="008561FD" w:rsidP="00E966E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Asja Vujić</w:t>
            </w:r>
          </w:p>
        </w:tc>
      </w:tr>
      <w:tr w:rsidR="008561FD" w:rsidRPr="00720F59"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561FD" w:rsidRPr="00720F59" w:rsidRDefault="008561F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IV A</w:t>
            </w:r>
          </w:p>
        </w:tc>
        <w:tc>
          <w:tcPr>
            <w:tcW w:w="31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561FD" w:rsidRPr="00720F59" w:rsidRDefault="008561FD" w:rsidP="00290A73">
            <w:pPr>
              <w:pStyle w:val="Naslov6"/>
              <w:tabs>
                <w:tab w:val="left" w:pos="6075"/>
              </w:tabs>
              <w:rPr>
                <w:rFonts w:ascii="Arial" w:hAnsi="Arial" w:cs="Arial"/>
                <w:lang w:val="en-GB"/>
              </w:rPr>
            </w:pPr>
            <w:r w:rsidRPr="00720F59">
              <w:rPr>
                <w:rFonts w:ascii="Arial" w:hAnsi="Arial" w:cs="Arial"/>
                <w:lang w:val="en-GB"/>
              </w:rPr>
              <w:t>MAJA ANTOLIĆ</w:t>
            </w:r>
          </w:p>
        </w:tc>
        <w:tc>
          <w:tcPr>
            <w:tcW w:w="24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1FD" w:rsidRPr="00720F59" w:rsidRDefault="008561FD">
            <w:pPr>
              <w:pStyle w:val="Naslov3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Luka Bakota</w:t>
            </w:r>
          </w:p>
        </w:tc>
        <w:tc>
          <w:tcPr>
            <w:tcW w:w="243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561FD" w:rsidRPr="00720F59" w:rsidRDefault="008561FD" w:rsidP="00E966E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Marijana Puljiz</w:t>
            </w:r>
          </w:p>
        </w:tc>
      </w:tr>
      <w:tr w:rsidR="005B6DBA" w:rsidRPr="00720F59"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B6DBA" w:rsidRPr="00720F59" w:rsidRDefault="005B6DB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IV B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B6DBA" w:rsidRPr="00720F59" w:rsidRDefault="005B6DBA" w:rsidP="00290A73">
            <w:pPr>
              <w:pStyle w:val="Naslov6"/>
              <w:tabs>
                <w:tab w:val="left" w:pos="6075"/>
              </w:tabs>
              <w:rPr>
                <w:rFonts w:ascii="Arial" w:hAnsi="Arial" w:cs="Arial"/>
                <w:lang w:val="en-GB"/>
              </w:rPr>
            </w:pPr>
            <w:r w:rsidRPr="00720F59">
              <w:rPr>
                <w:rFonts w:ascii="Arial" w:hAnsi="Arial" w:cs="Arial"/>
                <w:lang w:val="en-GB"/>
              </w:rPr>
              <w:t>DARAŽENA GLAMUZINA PERIĆ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6DBA" w:rsidRPr="00720F59" w:rsidRDefault="008561F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Klara Rogulj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B6DBA" w:rsidRPr="00720F59" w:rsidRDefault="00805A7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Tamara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Franović</w:t>
            </w:r>
            <w:proofErr w:type="spellEnd"/>
          </w:p>
        </w:tc>
      </w:tr>
      <w:tr w:rsidR="005B6DBA" w:rsidRPr="00720F59"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B6DBA" w:rsidRPr="00720F59" w:rsidRDefault="005B6DB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IV C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B6DBA" w:rsidRPr="00720F59" w:rsidRDefault="005B6DBA" w:rsidP="00290A73">
            <w:pPr>
              <w:pStyle w:val="Naslov6"/>
              <w:tabs>
                <w:tab w:val="left" w:pos="6075"/>
              </w:tabs>
              <w:rPr>
                <w:rFonts w:ascii="Arial" w:hAnsi="Arial" w:cs="Arial"/>
              </w:rPr>
            </w:pPr>
            <w:r w:rsidRPr="00720F59">
              <w:rPr>
                <w:rFonts w:ascii="Arial" w:hAnsi="Arial" w:cs="Arial"/>
              </w:rPr>
              <w:t>PAULA KRNIĆ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6DBA" w:rsidRPr="00720F59" w:rsidRDefault="008561F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Daniel Grubiša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B6DBA" w:rsidRPr="004E254B" w:rsidRDefault="008561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E254B">
              <w:rPr>
                <w:rFonts w:ascii="Arial" w:hAnsi="Arial" w:cs="Arial"/>
                <w:bCs/>
                <w:sz w:val="20"/>
                <w:szCs w:val="20"/>
              </w:rPr>
              <w:t xml:space="preserve">Jasminka </w:t>
            </w:r>
            <w:proofErr w:type="spellStart"/>
            <w:r w:rsidRPr="004E254B">
              <w:rPr>
                <w:rFonts w:ascii="Arial" w:hAnsi="Arial" w:cs="Arial"/>
                <w:bCs/>
                <w:sz w:val="20"/>
                <w:szCs w:val="20"/>
              </w:rPr>
              <w:t>Martinić</w:t>
            </w:r>
            <w:proofErr w:type="spellEnd"/>
            <w:r w:rsidRPr="004E254B">
              <w:rPr>
                <w:rFonts w:ascii="Arial" w:hAnsi="Arial" w:cs="Arial"/>
                <w:bCs/>
                <w:sz w:val="20"/>
                <w:szCs w:val="20"/>
              </w:rPr>
              <w:t xml:space="preserve"> Cezar</w:t>
            </w:r>
          </w:p>
        </w:tc>
      </w:tr>
      <w:tr w:rsidR="005B6DBA" w:rsidRPr="00720F59"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B6DBA" w:rsidRPr="00720F59" w:rsidRDefault="005B6DB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IV D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B6DBA" w:rsidRPr="00720F59" w:rsidRDefault="005B6DBA" w:rsidP="00290A73">
            <w:pPr>
              <w:tabs>
                <w:tab w:val="left" w:pos="60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20F59">
              <w:rPr>
                <w:rFonts w:ascii="Arial" w:hAnsi="Arial" w:cs="Arial"/>
                <w:b/>
                <w:sz w:val="22"/>
                <w:szCs w:val="22"/>
              </w:rPr>
              <w:t>IVANA VULETIĆ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6DBA" w:rsidRPr="004E254B" w:rsidRDefault="008561FD" w:rsidP="008561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E254B">
              <w:rPr>
                <w:rFonts w:ascii="Arial" w:hAnsi="Arial" w:cs="Arial"/>
                <w:bCs/>
                <w:sz w:val="20"/>
                <w:szCs w:val="20"/>
              </w:rPr>
              <w:t xml:space="preserve">Klara Radoš </w:t>
            </w:r>
            <w:proofErr w:type="spellStart"/>
            <w:r w:rsidRPr="004E254B">
              <w:rPr>
                <w:rFonts w:ascii="Arial" w:hAnsi="Arial" w:cs="Arial"/>
                <w:bCs/>
                <w:sz w:val="20"/>
                <w:szCs w:val="20"/>
              </w:rPr>
              <w:t>Knježević</w:t>
            </w:r>
            <w:proofErr w:type="spellEnd"/>
          </w:p>
        </w:tc>
        <w:tc>
          <w:tcPr>
            <w:tcW w:w="2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B6DBA" w:rsidRPr="00720F59" w:rsidRDefault="008561F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Davorka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Radanović</w:t>
            </w:r>
            <w:proofErr w:type="spellEnd"/>
          </w:p>
        </w:tc>
      </w:tr>
      <w:tr w:rsidR="005B6DBA" w:rsidRPr="00720F59"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B6DBA" w:rsidRPr="00720F59" w:rsidRDefault="005B6DB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IV E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B6DBA" w:rsidRPr="00720F59" w:rsidRDefault="005B6DBA" w:rsidP="00290A73">
            <w:pPr>
              <w:tabs>
                <w:tab w:val="left" w:pos="60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20F59">
              <w:rPr>
                <w:rFonts w:ascii="Arial" w:hAnsi="Arial" w:cs="Arial"/>
                <w:b/>
                <w:sz w:val="22"/>
                <w:szCs w:val="22"/>
              </w:rPr>
              <w:t>IDA MARIN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6DBA" w:rsidRPr="00720F59" w:rsidRDefault="00805A75" w:rsidP="00805A7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Sara Sikirica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B6DBA" w:rsidRPr="00720F59" w:rsidRDefault="00805A7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Sandra Šego</w:t>
            </w:r>
          </w:p>
        </w:tc>
      </w:tr>
      <w:tr w:rsidR="005B6DBA" w:rsidRPr="00720F59"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5B6DBA" w:rsidRPr="00720F59" w:rsidRDefault="005B6DB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IV F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B6DBA" w:rsidRPr="00720F59" w:rsidRDefault="005B6DBA" w:rsidP="00290A73">
            <w:pPr>
              <w:tabs>
                <w:tab w:val="left" w:pos="607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20F59">
              <w:rPr>
                <w:rFonts w:ascii="Arial" w:hAnsi="Arial" w:cs="Arial"/>
                <w:b/>
                <w:sz w:val="22"/>
                <w:szCs w:val="22"/>
                <w:lang w:val="en-GB"/>
              </w:rPr>
              <w:t>MERI GALIĆ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5B6DBA" w:rsidRPr="00720F59" w:rsidRDefault="00805A7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Petra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Marelja</w:t>
            </w:r>
            <w:proofErr w:type="spellEnd"/>
          </w:p>
        </w:tc>
        <w:tc>
          <w:tcPr>
            <w:tcW w:w="243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B6DBA" w:rsidRPr="00720F59" w:rsidRDefault="00805A7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Mirjana Dujmović</w:t>
            </w:r>
          </w:p>
        </w:tc>
      </w:tr>
    </w:tbl>
    <w:p w:rsidR="000A3A58" w:rsidRDefault="000A3A58">
      <w:pPr>
        <w:rPr>
          <w:rFonts w:ascii="Arial" w:hAnsi="Arial" w:cs="Arial"/>
        </w:rPr>
      </w:pPr>
    </w:p>
    <w:p w:rsidR="000A3A58" w:rsidRDefault="000A3A58">
      <w:pPr>
        <w:rPr>
          <w:rFonts w:ascii="Arial" w:hAnsi="Arial" w:cs="Arial"/>
        </w:rPr>
      </w:pPr>
    </w:p>
    <w:p w:rsidR="000A3A58" w:rsidRDefault="009F6BC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Ravnateljica:</w:t>
      </w:r>
    </w:p>
    <w:p w:rsidR="000A3A58" w:rsidRDefault="009F6BC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</w:t>
      </w:r>
    </w:p>
    <w:p w:rsidR="009F6BC5" w:rsidRDefault="009F6BC5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Ninočka</w:t>
      </w:r>
      <w:proofErr w:type="spellEnd"/>
      <w:r>
        <w:rPr>
          <w:rFonts w:ascii="Arial" w:hAnsi="Arial" w:cs="Arial"/>
        </w:rPr>
        <w:t xml:space="preserve"> Knežević</w:t>
      </w:r>
    </w:p>
    <w:sectPr w:rsidR="009F6BC5" w:rsidSect="000A3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/>
  <w:rsids>
    <w:rsidRoot w:val="002E6868"/>
    <w:rsid w:val="000664DB"/>
    <w:rsid w:val="000A3A58"/>
    <w:rsid w:val="001A1778"/>
    <w:rsid w:val="002E6868"/>
    <w:rsid w:val="004418CD"/>
    <w:rsid w:val="004B186F"/>
    <w:rsid w:val="004E254B"/>
    <w:rsid w:val="004F3B45"/>
    <w:rsid w:val="005B6DBA"/>
    <w:rsid w:val="00612189"/>
    <w:rsid w:val="006C5EF7"/>
    <w:rsid w:val="00720F59"/>
    <w:rsid w:val="007B67CD"/>
    <w:rsid w:val="007C29C1"/>
    <w:rsid w:val="00805A75"/>
    <w:rsid w:val="008561FD"/>
    <w:rsid w:val="009F6BC5"/>
    <w:rsid w:val="00AA2EFB"/>
    <w:rsid w:val="00AF5050"/>
    <w:rsid w:val="00CC3646"/>
    <w:rsid w:val="00E50696"/>
    <w:rsid w:val="00E902AF"/>
    <w:rsid w:val="00EB3EBF"/>
    <w:rsid w:val="00EF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58"/>
    <w:rPr>
      <w:sz w:val="24"/>
      <w:szCs w:val="24"/>
    </w:rPr>
  </w:style>
  <w:style w:type="paragraph" w:styleId="Naslov1">
    <w:name w:val="heading 1"/>
    <w:basedOn w:val="Normal"/>
    <w:next w:val="Normal"/>
    <w:qFormat/>
    <w:rsid w:val="000A3A58"/>
    <w:pPr>
      <w:keepNext/>
      <w:jc w:val="center"/>
      <w:outlineLvl w:val="0"/>
    </w:pPr>
    <w:rPr>
      <w:rFonts w:ascii="Arial" w:hAnsi="Arial" w:cs="Arial"/>
      <w:sz w:val="18"/>
      <w:u w:val="single"/>
    </w:rPr>
  </w:style>
  <w:style w:type="paragraph" w:styleId="Naslov2">
    <w:name w:val="heading 2"/>
    <w:basedOn w:val="Normal"/>
    <w:next w:val="Normal"/>
    <w:qFormat/>
    <w:rsid w:val="000A3A58"/>
    <w:pPr>
      <w:keepNext/>
      <w:outlineLvl w:val="1"/>
    </w:pPr>
    <w:rPr>
      <w:rFonts w:ascii="Arial" w:hAnsi="Arial" w:cs="Arial"/>
      <w:u w:val="single"/>
    </w:rPr>
  </w:style>
  <w:style w:type="paragraph" w:styleId="Naslov3">
    <w:name w:val="heading 3"/>
    <w:basedOn w:val="Normal"/>
    <w:next w:val="Normal"/>
    <w:qFormat/>
    <w:rsid w:val="000A3A58"/>
    <w:pPr>
      <w:keepNext/>
      <w:outlineLvl w:val="2"/>
    </w:pPr>
    <w:rPr>
      <w:b/>
      <w:bCs/>
      <w:szCs w:val="20"/>
    </w:rPr>
  </w:style>
  <w:style w:type="paragraph" w:styleId="Naslov4">
    <w:name w:val="heading 4"/>
    <w:basedOn w:val="Normal"/>
    <w:next w:val="Normal"/>
    <w:qFormat/>
    <w:rsid w:val="000A3A58"/>
    <w:pPr>
      <w:keepNext/>
      <w:jc w:val="center"/>
      <w:outlineLvl w:val="3"/>
    </w:pPr>
    <w:rPr>
      <w:b/>
      <w:szCs w:val="20"/>
    </w:rPr>
  </w:style>
  <w:style w:type="paragraph" w:styleId="Naslov6">
    <w:name w:val="heading 6"/>
    <w:basedOn w:val="Normal"/>
    <w:next w:val="Normal"/>
    <w:link w:val="Naslov6Char"/>
    <w:uiPriority w:val="99"/>
    <w:qFormat/>
    <w:rsid w:val="000A3A58"/>
    <w:pPr>
      <w:keepNext/>
      <w:widowControl w:val="0"/>
      <w:autoSpaceDE w:val="0"/>
      <w:autoSpaceDN w:val="0"/>
      <w:adjustRightInd w:val="0"/>
      <w:outlineLvl w:val="5"/>
    </w:pPr>
    <w:rPr>
      <w:b/>
      <w:bCs/>
      <w:noProof/>
      <w:sz w:val="22"/>
      <w:szCs w:val="22"/>
      <w:lang w:val="en-US" w:eastAsia="en-US"/>
    </w:rPr>
  </w:style>
  <w:style w:type="paragraph" w:styleId="Naslov7">
    <w:name w:val="heading 7"/>
    <w:basedOn w:val="Normal"/>
    <w:next w:val="Normal"/>
    <w:qFormat/>
    <w:rsid w:val="000A3A58"/>
    <w:pPr>
      <w:keepNext/>
      <w:outlineLvl w:val="6"/>
    </w:pPr>
    <w:rPr>
      <w:rFonts w:ascii="Arial" w:hAnsi="Arial" w:cs="Arial"/>
      <w:sz w:val="28"/>
      <w:szCs w:val="20"/>
    </w:rPr>
  </w:style>
  <w:style w:type="paragraph" w:styleId="Naslov9">
    <w:name w:val="heading 9"/>
    <w:basedOn w:val="Normal"/>
    <w:next w:val="Normal"/>
    <w:qFormat/>
    <w:rsid w:val="000A3A58"/>
    <w:pPr>
      <w:keepNext/>
      <w:outlineLvl w:val="8"/>
    </w:pPr>
    <w:rPr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rsid w:val="000A3A58"/>
    <w:rPr>
      <w:color w:val="0000FF"/>
      <w:u w:val="single"/>
    </w:rPr>
  </w:style>
  <w:style w:type="character" w:styleId="SlijeenaHiperveza">
    <w:name w:val="FollowedHyperlink"/>
    <w:basedOn w:val="Zadanifontodlomka"/>
    <w:semiHidden/>
    <w:rsid w:val="000A3A58"/>
    <w:rPr>
      <w:color w:val="800080"/>
      <w:u w:val="single"/>
    </w:rPr>
  </w:style>
  <w:style w:type="paragraph" w:styleId="Tijeloteksta3">
    <w:name w:val="Body Text 3"/>
    <w:basedOn w:val="Normal"/>
    <w:semiHidden/>
    <w:rsid w:val="000A3A58"/>
    <w:pPr>
      <w:jc w:val="center"/>
    </w:pPr>
    <w:rPr>
      <w:rFonts w:ascii="Arial" w:hAnsi="Arial" w:cs="Arial"/>
      <w:b/>
      <w:bCs/>
      <w:sz w:val="36"/>
      <w:u w:val="single"/>
    </w:rPr>
  </w:style>
  <w:style w:type="paragraph" w:styleId="Podnoje">
    <w:name w:val="footer"/>
    <w:basedOn w:val="Normal"/>
    <w:link w:val="PodnojeChar"/>
    <w:semiHidden/>
    <w:rsid w:val="002E6868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PodnojeChar">
    <w:name w:val="Podnožje Char"/>
    <w:basedOn w:val="Zadanifontodlomka"/>
    <w:link w:val="Podnoje"/>
    <w:semiHidden/>
    <w:rsid w:val="002E6868"/>
    <w:rPr>
      <w:sz w:val="24"/>
      <w:szCs w:val="24"/>
      <w:lang w:val="en-GB" w:eastAsia="en-US"/>
    </w:rPr>
  </w:style>
  <w:style w:type="character" w:customStyle="1" w:styleId="Naslov6Char">
    <w:name w:val="Naslov 6 Char"/>
    <w:basedOn w:val="Zadanifontodlomka"/>
    <w:link w:val="Naslov6"/>
    <w:uiPriority w:val="9"/>
    <w:locked/>
    <w:rsid w:val="002E6868"/>
    <w:rPr>
      <w:b/>
      <w:bCs/>
      <w:noProof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imnazija-cetvrta-mmarulic-st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n\Application%20Data\Microsoft\Predlo&#353;ci\IV%20GIMNAZIJ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75E96-A0E4-4E26-99A7-14FBEC25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IV GIMNAZIJA.dot</Template>
  <TotalTime>23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IV GIMNAZIJA «MARKO MARULIĆ»</vt:lpstr>
    </vt:vector>
  </TitlesOfParts>
  <Company>org</Company>
  <LinksUpToDate>false</LinksUpToDate>
  <CharactersWithSpaces>1702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http://www.gimnazija-cetvrta-mmarulic-st.skole.hr/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GIMNAZIJA «MARKO MARULIĆ»</dc:title>
  <dc:subject/>
  <dc:creator>nn</dc:creator>
  <cp:keywords/>
  <dc:description/>
  <cp:lastModifiedBy>nn</cp:lastModifiedBy>
  <cp:revision>5</cp:revision>
  <cp:lastPrinted>2016-09-20T12:44:00Z</cp:lastPrinted>
  <dcterms:created xsi:type="dcterms:W3CDTF">2017-09-04T13:28:00Z</dcterms:created>
  <dcterms:modified xsi:type="dcterms:W3CDTF">2017-10-31T14:47:00Z</dcterms:modified>
</cp:coreProperties>
</file>