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F0" w:rsidRPr="001033B7" w:rsidRDefault="00BD49F0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BD49F0" w:rsidRPr="001033B7" w:rsidRDefault="00BD49F0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84"/>
      </w:tblGrid>
      <w:tr w:rsidR="00BD49F0" w:rsidRPr="00280692" w:rsidTr="00280692">
        <w:tc>
          <w:tcPr>
            <w:tcW w:w="2126" w:type="dxa"/>
          </w:tcPr>
          <w:p w:rsidR="00BD49F0" w:rsidRPr="00280692" w:rsidRDefault="00BD49F0" w:rsidP="00280692">
            <w:pPr>
              <w:jc w:val="left"/>
              <w:rPr>
                <w:sz w:val="18"/>
                <w:szCs w:val="18"/>
              </w:rPr>
            </w:pPr>
            <w:r w:rsidRPr="00280692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BD49F0" w:rsidRPr="00280692" w:rsidRDefault="00BD49F0" w:rsidP="002806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07/14.</w:t>
            </w:r>
          </w:p>
        </w:tc>
      </w:tr>
    </w:tbl>
    <w:p w:rsidR="00BD49F0" w:rsidRPr="001033B7" w:rsidRDefault="00BD49F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4695"/>
        <w:gridCol w:w="4938"/>
      </w:tblGrid>
      <w:tr w:rsidR="00BD49F0" w:rsidRPr="00280692" w:rsidTr="00280692">
        <w:tc>
          <w:tcPr>
            <w:tcW w:w="817" w:type="dxa"/>
            <w:shd w:val="clear" w:color="auto" w:fill="D9D9D9"/>
          </w:tcPr>
          <w:p w:rsidR="00BD49F0" w:rsidRPr="00280692" w:rsidRDefault="00BD49F0">
            <w:pPr>
              <w:rPr>
                <w:sz w:val="18"/>
                <w:szCs w:val="18"/>
              </w:rPr>
            </w:pPr>
            <w:r w:rsidRPr="00280692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BD49F0" w:rsidRPr="00280692" w:rsidRDefault="00BD49F0" w:rsidP="00280692">
            <w:pPr>
              <w:jc w:val="left"/>
              <w:rPr>
                <w:sz w:val="18"/>
                <w:szCs w:val="18"/>
              </w:rPr>
            </w:pPr>
            <w:r w:rsidRPr="00280692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BD49F0" w:rsidRPr="00280692" w:rsidRDefault="00BD49F0" w:rsidP="0028069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280692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BD49F0" w:rsidRPr="00280692" w:rsidTr="00280692">
        <w:tc>
          <w:tcPr>
            <w:tcW w:w="817" w:type="dxa"/>
            <w:vMerge w:val="restart"/>
          </w:tcPr>
          <w:p w:rsidR="00BD49F0" w:rsidRPr="00280692" w:rsidRDefault="00BD49F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IV. gimnazija „Marko Marulić“</w:t>
            </w:r>
          </w:p>
        </w:tc>
      </w:tr>
      <w:tr w:rsidR="00BD49F0" w:rsidRPr="00280692" w:rsidTr="00280692">
        <w:tc>
          <w:tcPr>
            <w:tcW w:w="817" w:type="dxa"/>
            <w:vMerge/>
          </w:tcPr>
          <w:p w:rsidR="00BD49F0" w:rsidRPr="00280692" w:rsidRDefault="00BD49F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Zagrebačka 2</w:t>
            </w:r>
          </w:p>
        </w:tc>
      </w:tr>
      <w:tr w:rsidR="00BD49F0" w:rsidRPr="00280692" w:rsidTr="00280692">
        <w:tc>
          <w:tcPr>
            <w:tcW w:w="817" w:type="dxa"/>
            <w:vMerge/>
          </w:tcPr>
          <w:p w:rsidR="00BD49F0" w:rsidRPr="00280692" w:rsidRDefault="00BD49F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Split</w:t>
            </w:r>
          </w:p>
        </w:tc>
      </w:tr>
      <w:tr w:rsidR="00BD49F0" w:rsidRPr="00280692" w:rsidTr="00280692">
        <w:tc>
          <w:tcPr>
            <w:tcW w:w="817" w:type="dxa"/>
            <w:vMerge/>
          </w:tcPr>
          <w:p w:rsidR="00BD49F0" w:rsidRPr="00280692" w:rsidRDefault="00BD49F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21000</w:t>
            </w:r>
          </w:p>
        </w:tc>
      </w:tr>
    </w:tbl>
    <w:p w:rsidR="00BD49F0" w:rsidRPr="001033B7" w:rsidRDefault="00BD49F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668"/>
        <w:gridCol w:w="2576"/>
        <w:gridCol w:w="2392"/>
      </w:tblGrid>
      <w:tr w:rsidR="00BD49F0" w:rsidRPr="00280692" w:rsidTr="00280692">
        <w:trPr>
          <w:trHeight w:val="172"/>
        </w:trPr>
        <w:tc>
          <w:tcPr>
            <w:tcW w:w="817" w:type="dxa"/>
            <w:shd w:val="clear" w:color="auto" w:fill="D9D9D9"/>
          </w:tcPr>
          <w:p w:rsidR="00BD49F0" w:rsidRPr="00280692" w:rsidRDefault="00BD49F0" w:rsidP="00A37372">
            <w:pPr>
              <w:rPr>
                <w:sz w:val="18"/>
                <w:szCs w:val="18"/>
              </w:rPr>
            </w:pPr>
            <w:r w:rsidRPr="00280692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BD49F0" w:rsidRPr="00280692" w:rsidRDefault="00BD49F0" w:rsidP="00280692">
            <w:pPr>
              <w:jc w:val="left"/>
              <w:rPr>
                <w:sz w:val="18"/>
                <w:szCs w:val="18"/>
              </w:rPr>
            </w:pPr>
            <w:r w:rsidRPr="00280692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Učenici fr</w:t>
            </w:r>
            <w:r>
              <w:rPr>
                <w:b w:val="0"/>
                <w:sz w:val="18"/>
                <w:szCs w:val="18"/>
              </w:rPr>
              <w:t>ancuskog</w:t>
            </w:r>
            <w:r w:rsidRPr="00280692">
              <w:rPr>
                <w:b w:val="0"/>
                <w:sz w:val="18"/>
                <w:szCs w:val="18"/>
              </w:rPr>
              <w:t xml:space="preserve"> jezika II.</w:t>
            </w:r>
            <w:r>
              <w:rPr>
                <w:b w:val="0"/>
                <w:sz w:val="18"/>
                <w:szCs w:val="18"/>
              </w:rPr>
              <w:t>a,b,c,d,f</w:t>
            </w:r>
            <w:r w:rsidRPr="00280692">
              <w:rPr>
                <w:b w:val="0"/>
                <w:sz w:val="18"/>
                <w:szCs w:val="18"/>
              </w:rPr>
              <w:t>, III.</w:t>
            </w:r>
            <w:r>
              <w:rPr>
                <w:b w:val="0"/>
                <w:sz w:val="18"/>
                <w:szCs w:val="18"/>
              </w:rPr>
              <w:t>f</w:t>
            </w:r>
            <w:r w:rsidRPr="00280692">
              <w:rPr>
                <w:b w:val="0"/>
                <w:sz w:val="18"/>
                <w:szCs w:val="18"/>
              </w:rPr>
              <w:t>, i IV</w:t>
            </w:r>
            <w:r>
              <w:rPr>
                <w:b w:val="0"/>
                <w:sz w:val="18"/>
                <w:szCs w:val="18"/>
              </w:rPr>
              <w:t xml:space="preserve"> a</w:t>
            </w:r>
            <w:r w:rsidRPr="00280692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516" w:type="dxa"/>
            <w:shd w:val="clear" w:color="auto" w:fill="D9D9D9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BD49F0" w:rsidRPr="001033B7" w:rsidRDefault="00BD49F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4760"/>
        <w:gridCol w:w="4878"/>
      </w:tblGrid>
      <w:tr w:rsidR="00BD49F0" w:rsidRPr="00280692" w:rsidTr="00280692">
        <w:tc>
          <w:tcPr>
            <w:tcW w:w="782" w:type="dxa"/>
            <w:shd w:val="clear" w:color="auto" w:fill="D9D9D9"/>
          </w:tcPr>
          <w:p w:rsidR="00BD49F0" w:rsidRPr="00280692" w:rsidRDefault="00BD49F0" w:rsidP="00A37372">
            <w:pPr>
              <w:rPr>
                <w:sz w:val="18"/>
                <w:szCs w:val="18"/>
              </w:rPr>
            </w:pPr>
            <w:r w:rsidRPr="00280692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BD49F0" w:rsidRPr="00280692" w:rsidRDefault="00BD49F0" w:rsidP="00280692">
            <w:pPr>
              <w:jc w:val="left"/>
              <w:rPr>
                <w:sz w:val="18"/>
                <w:szCs w:val="18"/>
              </w:rPr>
            </w:pPr>
            <w:r w:rsidRPr="00280692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BD49F0" w:rsidRPr="00280692" w:rsidRDefault="00BD49F0" w:rsidP="0028069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280692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BD49F0" w:rsidRPr="00280692" w:rsidTr="00280692">
        <w:tc>
          <w:tcPr>
            <w:tcW w:w="782" w:type="dxa"/>
            <w:vMerge w:val="restart"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49F0" w:rsidRPr="00280692" w:rsidTr="00280692">
        <w:tc>
          <w:tcPr>
            <w:tcW w:w="782" w:type="dxa"/>
            <w:vMerge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7 dana        5 noći</w:t>
            </w:r>
          </w:p>
        </w:tc>
      </w:tr>
      <w:tr w:rsidR="00BD49F0" w:rsidRPr="00280692" w:rsidTr="00280692">
        <w:tc>
          <w:tcPr>
            <w:tcW w:w="782" w:type="dxa"/>
            <w:vMerge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49F0" w:rsidRPr="00280692" w:rsidTr="00280692">
        <w:tc>
          <w:tcPr>
            <w:tcW w:w="782" w:type="dxa"/>
            <w:vMerge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BD49F0" w:rsidRPr="001033B7" w:rsidRDefault="00BD49F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724"/>
        <w:gridCol w:w="4910"/>
      </w:tblGrid>
      <w:tr w:rsidR="00BD49F0" w:rsidRPr="00280692" w:rsidTr="00280692">
        <w:tc>
          <w:tcPr>
            <w:tcW w:w="786" w:type="dxa"/>
            <w:shd w:val="clear" w:color="auto" w:fill="D9D9D9"/>
          </w:tcPr>
          <w:p w:rsidR="00BD49F0" w:rsidRPr="00280692" w:rsidRDefault="00BD49F0" w:rsidP="00A37372">
            <w:pPr>
              <w:rPr>
                <w:sz w:val="18"/>
                <w:szCs w:val="18"/>
              </w:rPr>
            </w:pPr>
            <w:r w:rsidRPr="00280692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BD49F0" w:rsidRPr="00280692" w:rsidRDefault="00BD49F0" w:rsidP="00280692">
            <w:pPr>
              <w:jc w:val="left"/>
              <w:rPr>
                <w:sz w:val="18"/>
                <w:szCs w:val="18"/>
              </w:rPr>
            </w:pPr>
            <w:r w:rsidRPr="00280692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BD49F0" w:rsidRPr="00280692" w:rsidRDefault="00BD49F0" w:rsidP="0028069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280692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BD49F0" w:rsidRPr="00280692" w:rsidTr="00280692">
        <w:tc>
          <w:tcPr>
            <w:tcW w:w="786" w:type="dxa"/>
            <w:vMerge w:val="restart"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49F0" w:rsidRPr="00280692" w:rsidTr="00280692">
        <w:tc>
          <w:tcPr>
            <w:tcW w:w="786" w:type="dxa"/>
            <w:vMerge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X</w:t>
            </w:r>
          </w:p>
        </w:tc>
      </w:tr>
    </w:tbl>
    <w:p w:rsidR="00BD49F0" w:rsidRPr="001033B7" w:rsidRDefault="00BD49F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4711"/>
        <w:gridCol w:w="1911"/>
        <w:gridCol w:w="1912"/>
        <w:gridCol w:w="1098"/>
      </w:tblGrid>
      <w:tr w:rsidR="00BD49F0" w:rsidRPr="00280692" w:rsidTr="00280692">
        <w:tc>
          <w:tcPr>
            <w:tcW w:w="788" w:type="dxa"/>
            <w:shd w:val="clear" w:color="auto" w:fill="D9D9D9"/>
          </w:tcPr>
          <w:p w:rsidR="00BD49F0" w:rsidRPr="00280692" w:rsidRDefault="00BD49F0" w:rsidP="00A37372">
            <w:pPr>
              <w:rPr>
                <w:sz w:val="18"/>
                <w:szCs w:val="18"/>
              </w:rPr>
            </w:pPr>
            <w:r w:rsidRPr="00280692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BD49F0" w:rsidRPr="00280692" w:rsidRDefault="00BD49F0" w:rsidP="00280692">
            <w:pPr>
              <w:jc w:val="left"/>
              <w:rPr>
                <w:sz w:val="18"/>
                <w:szCs w:val="18"/>
              </w:rPr>
            </w:pPr>
            <w:r w:rsidRPr="00280692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Od 6.04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12" w:type="dxa"/>
            <w:shd w:val="clear" w:color="auto" w:fill="FFFFFF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Do 12.04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2015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  <w:tr w:rsidR="00BD49F0" w:rsidRPr="00280692" w:rsidTr="00280692">
        <w:tc>
          <w:tcPr>
            <w:tcW w:w="788" w:type="dxa"/>
            <w:shd w:val="clear" w:color="auto" w:fill="D9D9D9"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BD49F0" w:rsidRPr="00280692" w:rsidRDefault="00BD49F0" w:rsidP="00280692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280692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BD49F0" w:rsidRPr="00280692" w:rsidRDefault="00BD49F0" w:rsidP="0028069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280692">
              <w:rPr>
                <w:b w:val="0"/>
                <w:i/>
                <w:sz w:val="18"/>
                <w:szCs w:val="18"/>
              </w:rPr>
              <w:t>Datum      Mjesec</w:t>
            </w:r>
          </w:p>
        </w:tc>
        <w:tc>
          <w:tcPr>
            <w:tcW w:w="1912" w:type="dxa"/>
            <w:shd w:val="clear" w:color="auto" w:fill="D9D9D9"/>
          </w:tcPr>
          <w:p w:rsidR="00BD49F0" w:rsidRPr="00280692" w:rsidRDefault="00BD49F0" w:rsidP="0028069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280692">
              <w:rPr>
                <w:b w:val="0"/>
                <w:i/>
                <w:sz w:val="18"/>
                <w:szCs w:val="18"/>
              </w:rPr>
              <w:t>Datum     Mjesec</w:t>
            </w:r>
          </w:p>
        </w:tc>
        <w:tc>
          <w:tcPr>
            <w:tcW w:w="1098" w:type="dxa"/>
            <w:shd w:val="clear" w:color="auto" w:fill="D9D9D9"/>
          </w:tcPr>
          <w:p w:rsidR="00BD49F0" w:rsidRPr="00280692" w:rsidRDefault="00BD49F0" w:rsidP="0028069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280692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BD49F0" w:rsidRPr="001033B7" w:rsidRDefault="00BD49F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1089"/>
        <w:gridCol w:w="3791"/>
      </w:tblGrid>
      <w:tr w:rsidR="00BD49F0" w:rsidRPr="00280692" w:rsidTr="00280692">
        <w:tc>
          <w:tcPr>
            <w:tcW w:w="784" w:type="dxa"/>
            <w:shd w:val="clear" w:color="auto" w:fill="D9D9D9"/>
          </w:tcPr>
          <w:p w:rsidR="00BD49F0" w:rsidRPr="00280692" w:rsidRDefault="00BD49F0" w:rsidP="00A37372">
            <w:pPr>
              <w:rPr>
                <w:sz w:val="18"/>
                <w:szCs w:val="18"/>
              </w:rPr>
            </w:pPr>
            <w:r w:rsidRPr="00280692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BD49F0" w:rsidRPr="00280692" w:rsidRDefault="00BD49F0" w:rsidP="00280692">
            <w:pPr>
              <w:jc w:val="left"/>
              <w:rPr>
                <w:sz w:val="18"/>
                <w:szCs w:val="18"/>
              </w:rPr>
            </w:pPr>
            <w:r w:rsidRPr="00280692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BD49F0" w:rsidRPr="00280692" w:rsidRDefault="00BD49F0" w:rsidP="0028069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280692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BD49F0" w:rsidRPr="00280692" w:rsidTr="00280692">
        <w:tc>
          <w:tcPr>
            <w:tcW w:w="784" w:type="dxa"/>
            <w:vMerge w:val="restart"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3791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BD49F0" w:rsidRPr="00280692" w:rsidTr="00280692">
        <w:tc>
          <w:tcPr>
            <w:tcW w:w="784" w:type="dxa"/>
            <w:vMerge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1</w:t>
            </w:r>
          </w:p>
        </w:tc>
      </w:tr>
      <w:tr w:rsidR="00BD49F0" w:rsidRPr="00280692" w:rsidTr="00280692">
        <w:tc>
          <w:tcPr>
            <w:tcW w:w="784" w:type="dxa"/>
            <w:vMerge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BD49F0" w:rsidRPr="001033B7" w:rsidRDefault="00BD49F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BD49F0" w:rsidRPr="00280692" w:rsidTr="00280692">
        <w:tc>
          <w:tcPr>
            <w:tcW w:w="784" w:type="dxa"/>
            <w:shd w:val="clear" w:color="auto" w:fill="D9D9D9"/>
          </w:tcPr>
          <w:p w:rsidR="00BD49F0" w:rsidRPr="00280692" w:rsidRDefault="00BD49F0" w:rsidP="00A37372">
            <w:pPr>
              <w:rPr>
                <w:sz w:val="18"/>
                <w:szCs w:val="18"/>
              </w:rPr>
            </w:pPr>
            <w:r w:rsidRPr="00280692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BD49F0" w:rsidRPr="00280692" w:rsidRDefault="00BD49F0" w:rsidP="00280692">
            <w:pPr>
              <w:jc w:val="left"/>
              <w:rPr>
                <w:sz w:val="18"/>
                <w:szCs w:val="18"/>
              </w:rPr>
            </w:pPr>
            <w:r w:rsidRPr="00280692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BD49F0" w:rsidRPr="00280692" w:rsidRDefault="00BD49F0" w:rsidP="0028069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280692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BD49F0" w:rsidRPr="00280692" w:rsidTr="00280692">
        <w:tc>
          <w:tcPr>
            <w:tcW w:w="784" w:type="dxa"/>
            <w:vMerge w:val="restart"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D49F0" w:rsidRPr="00280692" w:rsidRDefault="00BD49F0" w:rsidP="00280692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Split</w:t>
            </w:r>
          </w:p>
        </w:tc>
      </w:tr>
      <w:tr w:rsidR="00BD49F0" w:rsidRPr="00280692" w:rsidTr="00280692">
        <w:tc>
          <w:tcPr>
            <w:tcW w:w="784" w:type="dxa"/>
            <w:vMerge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D49F0" w:rsidRPr="00280692" w:rsidRDefault="00BD49F0" w:rsidP="00280692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Geneve, Strasbourg</w:t>
            </w:r>
          </w:p>
        </w:tc>
      </w:tr>
      <w:tr w:rsidR="00BD49F0" w:rsidRPr="00280692" w:rsidTr="00280692">
        <w:tc>
          <w:tcPr>
            <w:tcW w:w="784" w:type="dxa"/>
            <w:vMerge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D49F0" w:rsidRPr="00280692" w:rsidRDefault="00BD49F0" w:rsidP="00280692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Paris</w:t>
            </w:r>
          </w:p>
        </w:tc>
      </w:tr>
    </w:tbl>
    <w:p w:rsidR="00BD49F0" w:rsidRPr="001033B7" w:rsidRDefault="00BD49F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BD49F0" w:rsidRPr="00280692" w:rsidTr="00280692">
        <w:tc>
          <w:tcPr>
            <w:tcW w:w="784" w:type="dxa"/>
            <w:shd w:val="clear" w:color="auto" w:fill="D9D9D9"/>
          </w:tcPr>
          <w:p w:rsidR="00BD49F0" w:rsidRPr="00280692" w:rsidRDefault="00BD49F0" w:rsidP="00A37372">
            <w:pPr>
              <w:rPr>
                <w:sz w:val="18"/>
                <w:szCs w:val="18"/>
              </w:rPr>
            </w:pPr>
            <w:r w:rsidRPr="00280692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BD49F0" w:rsidRPr="00280692" w:rsidRDefault="00BD49F0" w:rsidP="00280692">
            <w:pPr>
              <w:jc w:val="left"/>
              <w:rPr>
                <w:sz w:val="18"/>
                <w:szCs w:val="18"/>
              </w:rPr>
            </w:pPr>
            <w:r w:rsidRPr="00280692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BD49F0" w:rsidRPr="00280692" w:rsidRDefault="00BD49F0" w:rsidP="0028069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280692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BD49F0" w:rsidRPr="00280692" w:rsidTr="00280692">
        <w:tc>
          <w:tcPr>
            <w:tcW w:w="784" w:type="dxa"/>
            <w:vMerge w:val="restart"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X</w:t>
            </w:r>
          </w:p>
        </w:tc>
      </w:tr>
      <w:tr w:rsidR="00BD49F0" w:rsidRPr="00280692" w:rsidTr="00280692">
        <w:tc>
          <w:tcPr>
            <w:tcW w:w="784" w:type="dxa"/>
            <w:vMerge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49F0" w:rsidRPr="00280692" w:rsidTr="00280692">
        <w:tc>
          <w:tcPr>
            <w:tcW w:w="784" w:type="dxa"/>
            <w:vMerge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49F0" w:rsidRPr="00280692" w:rsidTr="00280692">
        <w:tc>
          <w:tcPr>
            <w:tcW w:w="784" w:type="dxa"/>
            <w:vMerge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49F0" w:rsidRPr="00280692" w:rsidTr="00280692">
        <w:tc>
          <w:tcPr>
            <w:tcW w:w="784" w:type="dxa"/>
            <w:vMerge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BD49F0" w:rsidRPr="001033B7" w:rsidRDefault="00BD49F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BD49F0" w:rsidRPr="00280692" w:rsidTr="00280692">
        <w:tc>
          <w:tcPr>
            <w:tcW w:w="784" w:type="dxa"/>
            <w:shd w:val="clear" w:color="auto" w:fill="D9D9D9"/>
          </w:tcPr>
          <w:p w:rsidR="00BD49F0" w:rsidRPr="00280692" w:rsidRDefault="00BD49F0" w:rsidP="00F96FD6">
            <w:pPr>
              <w:rPr>
                <w:sz w:val="18"/>
                <w:szCs w:val="18"/>
              </w:rPr>
            </w:pPr>
            <w:r w:rsidRPr="00280692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BD49F0" w:rsidRPr="00280692" w:rsidRDefault="00BD49F0" w:rsidP="00280692">
            <w:pPr>
              <w:jc w:val="left"/>
              <w:rPr>
                <w:sz w:val="18"/>
                <w:szCs w:val="18"/>
              </w:rPr>
            </w:pPr>
            <w:r w:rsidRPr="00280692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BD49F0" w:rsidRPr="00280692" w:rsidRDefault="00BD49F0" w:rsidP="00280692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280692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BD49F0" w:rsidRPr="00280692" w:rsidRDefault="00BD49F0" w:rsidP="00280692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280692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BD49F0" w:rsidRPr="00280692" w:rsidTr="00280692">
        <w:tc>
          <w:tcPr>
            <w:tcW w:w="784" w:type="dxa"/>
            <w:vMerge w:val="restart"/>
          </w:tcPr>
          <w:p w:rsidR="00BD49F0" w:rsidRPr="00280692" w:rsidRDefault="00BD49F0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49F0" w:rsidRPr="00280692" w:rsidTr="00280692">
        <w:tc>
          <w:tcPr>
            <w:tcW w:w="784" w:type="dxa"/>
            <w:vMerge/>
          </w:tcPr>
          <w:p w:rsidR="00BD49F0" w:rsidRPr="00280692" w:rsidRDefault="00BD49F0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Hotel s 3 zvjezdice</w:t>
            </w:r>
          </w:p>
        </w:tc>
      </w:tr>
      <w:tr w:rsidR="00BD49F0" w:rsidRPr="00280692" w:rsidTr="00280692">
        <w:tc>
          <w:tcPr>
            <w:tcW w:w="784" w:type="dxa"/>
            <w:vMerge/>
          </w:tcPr>
          <w:p w:rsidR="00BD49F0" w:rsidRPr="00280692" w:rsidRDefault="00BD49F0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49F0" w:rsidRPr="00280692" w:rsidTr="00280692">
        <w:tc>
          <w:tcPr>
            <w:tcW w:w="784" w:type="dxa"/>
            <w:vMerge/>
          </w:tcPr>
          <w:p w:rsidR="00BD49F0" w:rsidRPr="00280692" w:rsidRDefault="00BD49F0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BD49F0" w:rsidRPr="001033B7" w:rsidRDefault="00BD49F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BD49F0" w:rsidRPr="00280692" w:rsidTr="00280692">
        <w:tc>
          <w:tcPr>
            <w:tcW w:w="784" w:type="dxa"/>
            <w:shd w:val="clear" w:color="auto" w:fill="D9D9D9"/>
          </w:tcPr>
          <w:p w:rsidR="00BD49F0" w:rsidRPr="00280692" w:rsidRDefault="00BD49F0" w:rsidP="00A37372">
            <w:pPr>
              <w:rPr>
                <w:sz w:val="18"/>
                <w:szCs w:val="18"/>
              </w:rPr>
            </w:pPr>
            <w:r w:rsidRPr="00280692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BD49F0" w:rsidRPr="00280692" w:rsidRDefault="00BD49F0" w:rsidP="00280692">
            <w:pPr>
              <w:jc w:val="left"/>
              <w:rPr>
                <w:sz w:val="18"/>
                <w:szCs w:val="18"/>
              </w:rPr>
            </w:pPr>
            <w:r w:rsidRPr="00280692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BD49F0" w:rsidRPr="00280692" w:rsidRDefault="00BD49F0" w:rsidP="0028069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280692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BD49F0" w:rsidRPr="00280692" w:rsidTr="00280692">
        <w:tc>
          <w:tcPr>
            <w:tcW w:w="784" w:type="dxa"/>
            <w:vMerge w:val="restart"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Louvre, Eiffelov toranj</w:t>
            </w:r>
          </w:p>
        </w:tc>
      </w:tr>
      <w:tr w:rsidR="00BD49F0" w:rsidRPr="00280692" w:rsidTr="00280692">
        <w:tc>
          <w:tcPr>
            <w:tcW w:w="784" w:type="dxa"/>
            <w:vMerge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  <w:tr w:rsidR="00BD49F0" w:rsidRPr="00280692" w:rsidTr="00280692">
        <w:tc>
          <w:tcPr>
            <w:tcW w:w="784" w:type="dxa"/>
            <w:vMerge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49F0" w:rsidRPr="00280692" w:rsidTr="00280692">
        <w:tc>
          <w:tcPr>
            <w:tcW w:w="784" w:type="dxa"/>
            <w:vMerge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X</w:t>
            </w:r>
          </w:p>
        </w:tc>
      </w:tr>
      <w:tr w:rsidR="00BD49F0" w:rsidRPr="00280692" w:rsidTr="00280692">
        <w:tc>
          <w:tcPr>
            <w:tcW w:w="784" w:type="dxa"/>
            <w:vMerge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49F0" w:rsidRPr="00280692" w:rsidTr="00280692">
        <w:tc>
          <w:tcPr>
            <w:tcW w:w="784" w:type="dxa"/>
            <w:vMerge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49F0" w:rsidRPr="00280692" w:rsidTr="00280692">
        <w:tc>
          <w:tcPr>
            <w:tcW w:w="784" w:type="dxa"/>
            <w:vMerge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Mogućnost spajanja s drugom grupom, mogućnost posjeta gimnaziji u Parizu</w:t>
            </w:r>
          </w:p>
        </w:tc>
      </w:tr>
    </w:tbl>
    <w:p w:rsidR="00BD49F0" w:rsidRPr="001033B7" w:rsidRDefault="00BD49F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5703"/>
        <w:gridCol w:w="3933"/>
      </w:tblGrid>
      <w:tr w:rsidR="00BD49F0" w:rsidRPr="00280692" w:rsidTr="00280692">
        <w:tc>
          <w:tcPr>
            <w:tcW w:w="784" w:type="dxa"/>
            <w:shd w:val="clear" w:color="auto" w:fill="D9D9D9"/>
          </w:tcPr>
          <w:p w:rsidR="00BD49F0" w:rsidRPr="00280692" w:rsidRDefault="00BD49F0" w:rsidP="00A37372">
            <w:pPr>
              <w:rPr>
                <w:sz w:val="18"/>
                <w:szCs w:val="18"/>
              </w:rPr>
            </w:pPr>
            <w:r w:rsidRPr="00280692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BD49F0" w:rsidRPr="00280692" w:rsidRDefault="00BD49F0" w:rsidP="00280692">
            <w:pPr>
              <w:jc w:val="left"/>
              <w:rPr>
                <w:sz w:val="18"/>
                <w:szCs w:val="18"/>
              </w:rPr>
            </w:pPr>
            <w:r w:rsidRPr="00280692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BD49F0" w:rsidRPr="00280692" w:rsidRDefault="00BD49F0" w:rsidP="0028069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280692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BD49F0" w:rsidRPr="00280692" w:rsidTr="00280692">
        <w:tc>
          <w:tcPr>
            <w:tcW w:w="784" w:type="dxa"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X</w:t>
            </w:r>
          </w:p>
        </w:tc>
      </w:tr>
      <w:tr w:rsidR="00BD49F0" w:rsidRPr="00280692" w:rsidTr="00280692">
        <w:tc>
          <w:tcPr>
            <w:tcW w:w="784" w:type="dxa"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X</w:t>
            </w:r>
          </w:p>
        </w:tc>
      </w:tr>
      <w:tr w:rsidR="00BD49F0" w:rsidRPr="00280692" w:rsidTr="00280692">
        <w:tc>
          <w:tcPr>
            <w:tcW w:w="784" w:type="dxa"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X</w:t>
            </w:r>
          </w:p>
        </w:tc>
      </w:tr>
      <w:tr w:rsidR="00BD49F0" w:rsidRPr="00280692" w:rsidTr="00280692">
        <w:tc>
          <w:tcPr>
            <w:tcW w:w="784" w:type="dxa"/>
          </w:tcPr>
          <w:p w:rsidR="00BD49F0" w:rsidRPr="00280692" w:rsidRDefault="00BD49F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D49F0" w:rsidRPr="00280692" w:rsidRDefault="00BD49F0" w:rsidP="00280692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X</w:t>
            </w:r>
          </w:p>
        </w:tc>
      </w:tr>
    </w:tbl>
    <w:p w:rsidR="00BD49F0" w:rsidRPr="001033B7" w:rsidRDefault="00BD49F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984"/>
        <w:gridCol w:w="1966"/>
        <w:gridCol w:w="1967"/>
      </w:tblGrid>
      <w:tr w:rsidR="00BD49F0" w:rsidRPr="00280692" w:rsidTr="00280692">
        <w:tc>
          <w:tcPr>
            <w:tcW w:w="4503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 xml:space="preserve">Rok dostava ponude je dana: </w:t>
            </w:r>
            <w:r>
              <w:rPr>
                <w:b w:val="0"/>
                <w:sz w:val="18"/>
                <w:szCs w:val="18"/>
              </w:rPr>
              <w:t>12.12.</w:t>
            </w:r>
          </w:p>
        </w:tc>
        <w:tc>
          <w:tcPr>
            <w:tcW w:w="1984" w:type="dxa"/>
          </w:tcPr>
          <w:p w:rsidR="00BD49F0" w:rsidRPr="00280692" w:rsidRDefault="00BD49F0" w:rsidP="00280692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2014</w:t>
            </w:r>
          </w:p>
        </w:tc>
        <w:tc>
          <w:tcPr>
            <w:tcW w:w="1966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Do</w:t>
            </w:r>
            <w:r>
              <w:rPr>
                <w:b w:val="0"/>
                <w:sz w:val="18"/>
                <w:szCs w:val="18"/>
              </w:rPr>
              <w:t xml:space="preserve"> 13.00 </w:t>
            </w:r>
          </w:p>
        </w:tc>
        <w:tc>
          <w:tcPr>
            <w:tcW w:w="1967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sati.</w:t>
            </w:r>
          </w:p>
        </w:tc>
      </w:tr>
      <w:tr w:rsidR="00BD49F0" w:rsidRPr="00280692" w:rsidTr="00280692">
        <w:tc>
          <w:tcPr>
            <w:tcW w:w="6487" w:type="dxa"/>
            <w:gridSpan w:val="2"/>
          </w:tcPr>
          <w:p w:rsidR="00BD49F0" w:rsidRPr="00280692" w:rsidRDefault="00BD49F0" w:rsidP="00280692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>
              <w:rPr>
                <w:b w:val="0"/>
                <w:sz w:val="18"/>
                <w:szCs w:val="18"/>
              </w:rPr>
              <w:t>15.12.2014.</w:t>
            </w:r>
          </w:p>
        </w:tc>
        <w:tc>
          <w:tcPr>
            <w:tcW w:w="1966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16.30</w:t>
            </w:r>
          </w:p>
        </w:tc>
        <w:tc>
          <w:tcPr>
            <w:tcW w:w="1967" w:type="dxa"/>
          </w:tcPr>
          <w:p w:rsidR="00BD49F0" w:rsidRPr="00280692" w:rsidRDefault="00BD49F0" w:rsidP="00280692">
            <w:pPr>
              <w:jc w:val="left"/>
              <w:rPr>
                <w:b w:val="0"/>
                <w:sz w:val="18"/>
                <w:szCs w:val="18"/>
              </w:rPr>
            </w:pPr>
            <w:r w:rsidRPr="00280692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BD49F0" w:rsidRPr="009C0BA5" w:rsidRDefault="00BD49F0">
      <w:pPr>
        <w:rPr>
          <w:b w:val="0"/>
          <w:sz w:val="14"/>
          <w:szCs w:val="14"/>
        </w:rPr>
      </w:pPr>
    </w:p>
    <w:p w:rsidR="00BD49F0" w:rsidRPr="001033B7" w:rsidRDefault="00BD49F0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BD49F0" w:rsidRPr="001033B7" w:rsidRDefault="00BD49F0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BD49F0" w:rsidRPr="001033B7" w:rsidRDefault="00BD49F0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BD49F0" w:rsidRPr="001033B7" w:rsidRDefault="00BD49F0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BD49F0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138"/>
    <w:rsid w:val="000615D2"/>
    <w:rsid w:val="000E5A46"/>
    <w:rsid w:val="001033B7"/>
    <w:rsid w:val="00140F27"/>
    <w:rsid w:val="00220360"/>
    <w:rsid w:val="00257138"/>
    <w:rsid w:val="00280692"/>
    <w:rsid w:val="00333772"/>
    <w:rsid w:val="003F4121"/>
    <w:rsid w:val="005340EF"/>
    <w:rsid w:val="00584A41"/>
    <w:rsid w:val="006C17F7"/>
    <w:rsid w:val="00700373"/>
    <w:rsid w:val="00832EC9"/>
    <w:rsid w:val="00950114"/>
    <w:rsid w:val="00967052"/>
    <w:rsid w:val="009C0BA5"/>
    <w:rsid w:val="00A15455"/>
    <w:rsid w:val="00A37372"/>
    <w:rsid w:val="00B95F89"/>
    <w:rsid w:val="00BD49F0"/>
    <w:rsid w:val="00BE7263"/>
    <w:rsid w:val="00D04A0D"/>
    <w:rsid w:val="00D3743E"/>
    <w:rsid w:val="00D92CB4"/>
    <w:rsid w:val="00E52B04"/>
    <w:rsid w:val="00EA3031"/>
    <w:rsid w:val="00EB2548"/>
    <w:rsid w:val="00EC529B"/>
    <w:rsid w:val="00ED07BB"/>
    <w:rsid w:val="00ED341A"/>
    <w:rsid w:val="00F9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1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359</Words>
  <Characters>2048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nn</cp:lastModifiedBy>
  <cp:revision>10</cp:revision>
  <dcterms:created xsi:type="dcterms:W3CDTF">2014-11-30T08:32:00Z</dcterms:created>
  <dcterms:modified xsi:type="dcterms:W3CDTF">2014-12-04T16:10:00Z</dcterms:modified>
</cp:coreProperties>
</file>